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09053" w14:textId="1B170BDB" w:rsidR="00F63A37" w:rsidRPr="00F63A37" w:rsidRDefault="00C03FC4" w:rsidP="00F63A37">
      <w:pPr>
        <w:pStyle w:val="Heading1"/>
        <w:tabs>
          <w:tab w:val="left" w:pos="6370"/>
        </w:tabs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DRAFT </w:t>
      </w:r>
      <w:sdt>
        <w:sdtPr>
          <w:rPr>
            <w:sz w:val="56"/>
            <w:szCs w:val="56"/>
          </w:rPr>
          <w:alias w:val="Agenda:"/>
          <w:tag w:val="Agenda:"/>
          <w:id w:val="-278417491"/>
          <w:placeholder>
            <w:docPart w:val="4859A3D720534B8A9E9690CCEA3E8F2E"/>
          </w:placeholder>
          <w:temporary/>
          <w:showingPlcHdr/>
          <w15:appearance w15:val="hidden"/>
        </w:sdtPr>
        <w:sdtEndPr/>
        <w:sdtContent>
          <w:r w:rsidR="00C23407" w:rsidRPr="00F63A37">
            <w:rPr>
              <w:sz w:val="56"/>
              <w:szCs w:val="56"/>
            </w:rPr>
            <w:t>agenda</w:t>
          </w:r>
        </w:sdtContent>
      </w:sdt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7252"/>
        <w:gridCol w:w="3836"/>
      </w:tblGrid>
      <w:tr w:rsidR="000A092C" w:rsidRPr="00C03FC4" w14:paraId="3E25A1D1" w14:textId="77777777" w:rsidTr="00C03FC4">
        <w:trPr>
          <w:trHeight w:val="378"/>
        </w:trPr>
        <w:tc>
          <w:tcPr>
            <w:tcW w:w="6875" w:type="dxa"/>
          </w:tcPr>
          <w:p w14:paraId="67A4E849" w14:textId="05776B62" w:rsidR="000A092C" w:rsidRPr="00C03FC4" w:rsidRDefault="00F950BB">
            <w:pPr>
              <w:pStyle w:val="Heading2"/>
              <w:outlineLvl w:val="1"/>
              <w:rPr>
                <w:sz w:val="24"/>
                <w:szCs w:val="24"/>
              </w:rPr>
            </w:pPr>
            <w:r w:rsidRPr="00C03FC4">
              <w:rPr>
                <w:sz w:val="24"/>
                <w:szCs w:val="24"/>
              </w:rPr>
              <w:t>October 2020 KNA Board Meeting</w:t>
            </w:r>
          </w:p>
        </w:tc>
        <w:tc>
          <w:tcPr>
            <w:tcW w:w="3637" w:type="dxa"/>
          </w:tcPr>
          <w:p w14:paraId="3C70399F" w14:textId="0C9DE431" w:rsidR="00A20344" w:rsidRPr="009B0F35" w:rsidRDefault="00F950BB" w:rsidP="001F1E06">
            <w:pPr>
              <w:pStyle w:val="Date"/>
              <w:rPr>
                <w:sz w:val="22"/>
              </w:rPr>
            </w:pPr>
            <w:r w:rsidRPr="009B0F35">
              <w:rPr>
                <w:sz w:val="22"/>
              </w:rPr>
              <w:t>October 1</w:t>
            </w:r>
            <w:r w:rsidRPr="009B0F35">
              <w:rPr>
                <w:sz w:val="22"/>
                <w:vertAlign w:val="superscript"/>
              </w:rPr>
              <w:t>st</w:t>
            </w:r>
            <w:r w:rsidRPr="009B0F35">
              <w:rPr>
                <w:sz w:val="22"/>
              </w:rPr>
              <w:t>, 2020</w:t>
            </w:r>
          </w:p>
          <w:p w14:paraId="385F6154" w14:textId="6EF306D1" w:rsidR="00C03FC4" w:rsidRPr="00C03FC4" w:rsidRDefault="00F950BB" w:rsidP="009A1291">
            <w:pPr>
              <w:pStyle w:val="Heading3"/>
              <w:outlineLvl w:val="2"/>
            </w:pPr>
            <w:r w:rsidRPr="009B0F35">
              <w:rPr>
                <w:sz w:val="22"/>
                <w:szCs w:val="22"/>
              </w:rPr>
              <w:t>6:30pm</w:t>
            </w:r>
            <w:r w:rsidR="00A20344" w:rsidRPr="009B0F35">
              <w:rPr>
                <w:sz w:val="22"/>
                <w:szCs w:val="22"/>
              </w:rPr>
              <w:t xml:space="preserve"> </w:t>
            </w:r>
            <w:r w:rsidR="001F1E06" w:rsidRPr="009B0F35">
              <w:rPr>
                <w:sz w:val="22"/>
                <w:szCs w:val="22"/>
              </w:rPr>
              <w:t>–</w:t>
            </w:r>
            <w:r w:rsidR="00A20344" w:rsidRPr="009B0F35">
              <w:rPr>
                <w:sz w:val="22"/>
                <w:szCs w:val="22"/>
              </w:rPr>
              <w:t xml:space="preserve"> </w:t>
            </w:r>
            <w:r w:rsidRPr="009B0F35">
              <w:rPr>
                <w:sz w:val="22"/>
                <w:szCs w:val="22"/>
              </w:rPr>
              <w:t>7:30pm</w:t>
            </w:r>
          </w:p>
        </w:tc>
      </w:tr>
    </w:tbl>
    <w:p w14:paraId="116481CE" w14:textId="16EB9CD7" w:rsidR="000304EC" w:rsidRPr="00CF61B6" w:rsidRDefault="00F950BB" w:rsidP="000304EC">
      <w:pPr>
        <w:pStyle w:val="ListParagraph"/>
        <w:numPr>
          <w:ilvl w:val="0"/>
          <w:numId w:val="13"/>
        </w:numPr>
        <w:tabs>
          <w:tab w:val="left" w:pos="2790"/>
          <w:tab w:val="right" w:pos="10440"/>
        </w:tabs>
        <w:spacing w:line="360" w:lineRule="auto"/>
        <w:rPr>
          <w:b/>
          <w:bCs/>
        </w:rPr>
      </w:pPr>
      <w:r w:rsidRPr="00CF61B6">
        <w:rPr>
          <w:b/>
          <w:bCs/>
        </w:rPr>
        <w:t>Call to Order</w:t>
      </w:r>
      <w:r w:rsidR="003A6895" w:rsidRPr="00CF61B6">
        <w:rPr>
          <w:b/>
          <w:bCs/>
        </w:rPr>
        <w:t xml:space="preserve">/ Roll Call </w:t>
      </w:r>
      <w:r w:rsidR="00C03FC4" w:rsidRPr="00CF61B6">
        <w:rPr>
          <w:b/>
          <w:bCs/>
          <w:color w:val="AEAAAA" w:themeColor="background2" w:themeShade="BF"/>
        </w:rPr>
        <w:t>(6:30pm)</w:t>
      </w:r>
      <w:r w:rsidR="003A6895" w:rsidRPr="00CF61B6">
        <w:rPr>
          <w:b/>
          <w:bCs/>
        </w:rPr>
        <w:tab/>
        <w:t>John R.</w:t>
      </w:r>
      <w:r w:rsidR="000304EC" w:rsidRPr="00CF61B6">
        <w:rPr>
          <w:b/>
          <w:bCs/>
        </w:rPr>
        <w:t xml:space="preserve"> </w:t>
      </w:r>
    </w:p>
    <w:p w14:paraId="27698366" w14:textId="1D474F53" w:rsidR="00F950BB" w:rsidRPr="00CF61B6" w:rsidRDefault="00F950BB" w:rsidP="000304EC">
      <w:pPr>
        <w:pStyle w:val="ListParagraph"/>
        <w:numPr>
          <w:ilvl w:val="0"/>
          <w:numId w:val="13"/>
        </w:numPr>
        <w:tabs>
          <w:tab w:val="left" w:pos="2790"/>
          <w:tab w:val="right" w:pos="10440"/>
        </w:tabs>
        <w:spacing w:line="360" w:lineRule="auto"/>
        <w:rPr>
          <w:b/>
          <w:bCs/>
        </w:rPr>
      </w:pPr>
      <w:r w:rsidRPr="00CF61B6">
        <w:rPr>
          <w:b/>
          <w:bCs/>
        </w:rPr>
        <w:t xml:space="preserve">Approval of Prior KNA Meeting Minutes   </w:t>
      </w:r>
      <w:r w:rsidR="003A6895" w:rsidRPr="00CF61B6">
        <w:rPr>
          <w:b/>
          <w:bCs/>
        </w:rPr>
        <w:tab/>
        <w:t xml:space="preserve">John </w:t>
      </w:r>
      <w:r w:rsidR="00276EA6" w:rsidRPr="00CF61B6">
        <w:rPr>
          <w:b/>
          <w:bCs/>
        </w:rPr>
        <w:t>R</w:t>
      </w:r>
      <w:r w:rsidR="003A6895" w:rsidRPr="00CF61B6">
        <w:rPr>
          <w:b/>
          <w:bCs/>
        </w:rPr>
        <w:t>.</w:t>
      </w:r>
    </w:p>
    <w:p w14:paraId="0F87D628" w14:textId="7D5ADB7A" w:rsidR="000304EC" w:rsidRPr="00CF61B6" w:rsidRDefault="000304EC" w:rsidP="000304EC">
      <w:pPr>
        <w:pStyle w:val="ListParagraph"/>
        <w:numPr>
          <w:ilvl w:val="0"/>
          <w:numId w:val="13"/>
        </w:numPr>
        <w:tabs>
          <w:tab w:val="right" w:pos="10440"/>
        </w:tabs>
        <w:spacing w:line="360" w:lineRule="auto"/>
        <w:rPr>
          <w:b/>
          <w:bCs/>
        </w:rPr>
      </w:pPr>
      <w:r w:rsidRPr="00CF61B6">
        <w:rPr>
          <w:b/>
          <w:bCs/>
        </w:rPr>
        <w:t xml:space="preserve">Guest Presentations </w:t>
      </w:r>
      <w:r w:rsidR="00C03FC4" w:rsidRPr="00CF61B6">
        <w:rPr>
          <w:b/>
          <w:bCs/>
          <w:color w:val="AEAAAA" w:themeColor="background2" w:themeShade="BF"/>
        </w:rPr>
        <w:t>(20 Minutes)</w:t>
      </w:r>
      <w:r w:rsidRPr="00CF61B6">
        <w:rPr>
          <w:b/>
          <w:bCs/>
        </w:rPr>
        <w:tab/>
      </w:r>
    </w:p>
    <w:p w14:paraId="48AB8E0D" w14:textId="2E48599C" w:rsidR="000304EC" w:rsidRPr="00CF61B6" w:rsidRDefault="000304EC" w:rsidP="000304EC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 w:rsidRPr="00CF61B6">
        <w:rPr>
          <w:b/>
          <w:bCs/>
        </w:rPr>
        <w:t>Portland Clean Air, Greg Bourget, Executive Director &amp; Lead Researcher</w:t>
      </w:r>
      <w:r w:rsidR="00C03FC4" w:rsidRPr="00CF61B6">
        <w:rPr>
          <w:b/>
          <w:bCs/>
        </w:rPr>
        <w:t xml:space="preserve"> </w:t>
      </w:r>
      <w:r w:rsidR="00C03FC4" w:rsidRPr="00CF61B6">
        <w:rPr>
          <w:b/>
          <w:bCs/>
          <w:color w:val="AEAAAA" w:themeColor="background2" w:themeShade="BF"/>
        </w:rPr>
        <w:t>(10 Minutes)</w:t>
      </w:r>
    </w:p>
    <w:p w14:paraId="406EEC47" w14:textId="537D816A" w:rsidR="00C03FC4" w:rsidRPr="00CF61B6" w:rsidRDefault="00C03FC4" w:rsidP="000304EC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 w:rsidRPr="00CF61B6">
        <w:rPr>
          <w:b/>
          <w:bCs/>
        </w:rPr>
        <w:t xml:space="preserve">Social Media Consulting, Sierra Dawson, Social Media Manager </w:t>
      </w:r>
      <w:r w:rsidRPr="00CF61B6">
        <w:rPr>
          <w:b/>
          <w:bCs/>
          <w:color w:val="AEAAAA" w:themeColor="background2" w:themeShade="BF"/>
        </w:rPr>
        <w:t>(10 Minutes)</w:t>
      </w:r>
    </w:p>
    <w:p w14:paraId="23B7B889" w14:textId="10274B05" w:rsidR="00F950BB" w:rsidRPr="00CF61B6" w:rsidRDefault="00F950BB" w:rsidP="00F950BB">
      <w:pPr>
        <w:pStyle w:val="ListParagraph"/>
        <w:numPr>
          <w:ilvl w:val="0"/>
          <w:numId w:val="13"/>
        </w:numPr>
        <w:spacing w:line="360" w:lineRule="auto"/>
        <w:rPr>
          <w:b/>
          <w:bCs/>
        </w:rPr>
      </w:pPr>
      <w:r w:rsidRPr="00CF61B6">
        <w:rPr>
          <w:b/>
          <w:bCs/>
        </w:rPr>
        <w:t>Old Business</w:t>
      </w:r>
      <w:r w:rsidR="00C03FC4" w:rsidRPr="00CF61B6">
        <w:rPr>
          <w:b/>
          <w:bCs/>
        </w:rPr>
        <w:t xml:space="preserve"> </w:t>
      </w:r>
      <w:r w:rsidR="00C03FC4" w:rsidRPr="00CF61B6">
        <w:rPr>
          <w:b/>
          <w:bCs/>
          <w:color w:val="AEAAAA" w:themeColor="background2" w:themeShade="BF"/>
        </w:rPr>
        <w:t>(5 Minutes)</w:t>
      </w:r>
    </w:p>
    <w:p w14:paraId="67C806E4" w14:textId="344C7D03" w:rsidR="00F950BB" w:rsidRPr="00CF61B6" w:rsidRDefault="003A6895" w:rsidP="00F950BB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 w:rsidRPr="00CF61B6">
        <w:rPr>
          <w:b/>
          <w:bCs/>
        </w:rPr>
        <w:t>September 2020 Action Item Update</w:t>
      </w:r>
    </w:p>
    <w:p w14:paraId="7564B15B" w14:textId="5D3B3159" w:rsidR="003A6895" w:rsidRPr="00CF61B6" w:rsidRDefault="003A6895" w:rsidP="003A6895">
      <w:pPr>
        <w:pStyle w:val="ListParagraph"/>
        <w:numPr>
          <w:ilvl w:val="2"/>
          <w:numId w:val="13"/>
        </w:numPr>
        <w:tabs>
          <w:tab w:val="right" w:pos="10440"/>
        </w:tabs>
        <w:spacing w:line="360" w:lineRule="auto"/>
        <w:ind w:left="2174" w:hanging="187"/>
        <w:rPr>
          <w:b/>
          <w:bCs/>
        </w:rPr>
      </w:pPr>
      <w:r w:rsidRPr="00CF61B6">
        <w:rPr>
          <w:b/>
          <w:bCs/>
        </w:rPr>
        <w:t xml:space="preserve">Resources for Neighbors Facing Eviction </w:t>
      </w:r>
      <w:r w:rsidRPr="00CF61B6">
        <w:rPr>
          <w:b/>
          <w:bCs/>
        </w:rPr>
        <w:tab/>
        <w:t>John K.</w:t>
      </w:r>
    </w:p>
    <w:p w14:paraId="42E11260" w14:textId="0ED765B1" w:rsidR="003A6895" w:rsidRPr="00CF61B6" w:rsidRDefault="003A6895" w:rsidP="003A6895">
      <w:pPr>
        <w:pStyle w:val="ListParagraph"/>
        <w:numPr>
          <w:ilvl w:val="2"/>
          <w:numId w:val="13"/>
        </w:numPr>
        <w:tabs>
          <w:tab w:val="right" w:pos="10440"/>
        </w:tabs>
        <w:spacing w:line="360" w:lineRule="auto"/>
        <w:ind w:left="2174" w:hanging="187"/>
        <w:rPr>
          <w:b/>
          <w:bCs/>
        </w:rPr>
      </w:pPr>
      <w:r w:rsidRPr="00CF61B6">
        <w:rPr>
          <w:b/>
          <w:bCs/>
        </w:rPr>
        <w:t xml:space="preserve">KNA/ NECN </w:t>
      </w:r>
      <w:r w:rsidR="00C03FC4" w:rsidRPr="00CF61B6">
        <w:rPr>
          <w:b/>
          <w:bCs/>
        </w:rPr>
        <w:t xml:space="preserve">Member </w:t>
      </w:r>
      <w:r w:rsidRPr="00CF61B6">
        <w:rPr>
          <w:b/>
          <w:bCs/>
        </w:rPr>
        <w:t>Representative</w:t>
      </w:r>
      <w:r w:rsidR="00C03FC4" w:rsidRPr="00CF61B6">
        <w:rPr>
          <w:b/>
          <w:bCs/>
        </w:rPr>
        <w:t xml:space="preserve"> </w:t>
      </w:r>
      <w:r w:rsidR="00C03FC4" w:rsidRPr="00CF61B6">
        <w:rPr>
          <w:b/>
          <w:bCs/>
          <w:color w:val="AEAAAA" w:themeColor="background2" w:themeShade="BF"/>
        </w:rPr>
        <w:t>(Vote)</w:t>
      </w:r>
      <w:r w:rsidRPr="00CF61B6">
        <w:rPr>
          <w:b/>
          <w:bCs/>
        </w:rPr>
        <w:tab/>
        <w:t>John R.</w:t>
      </w:r>
    </w:p>
    <w:p w14:paraId="58489035" w14:textId="4938F5C8" w:rsidR="003A6895" w:rsidRPr="00CF61B6" w:rsidRDefault="003A6895" w:rsidP="00C03FC4">
      <w:pPr>
        <w:pStyle w:val="ListParagraph"/>
        <w:numPr>
          <w:ilvl w:val="2"/>
          <w:numId w:val="13"/>
        </w:numPr>
        <w:tabs>
          <w:tab w:val="right" w:pos="10440"/>
        </w:tabs>
        <w:spacing w:line="360" w:lineRule="auto"/>
        <w:ind w:left="2174" w:hanging="187"/>
        <w:rPr>
          <w:b/>
          <w:bCs/>
        </w:rPr>
      </w:pPr>
      <w:r w:rsidRPr="00CF61B6">
        <w:rPr>
          <w:b/>
          <w:bCs/>
        </w:rPr>
        <w:t xml:space="preserve">Peter </w:t>
      </w:r>
      <w:proofErr w:type="spellStart"/>
      <w:r w:rsidRPr="00CF61B6">
        <w:rPr>
          <w:b/>
          <w:bCs/>
        </w:rPr>
        <w:t>Kusyk</w:t>
      </w:r>
      <w:proofErr w:type="spellEnd"/>
      <w:r w:rsidRPr="00CF61B6">
        <w:rPr>
          <w:b/>
          <w:bCs/>
        </w:rPr>
        <w:tab/>
        <w:t>John R.</w:t>
      </w:r>
    </w:p>
    <w:p w14:paraId="5BAFD029" w14:textId="4CA6E3D7" w:rsidR="00982DBA" w:rsidRPr="00CF61B6" w:rsidRDefault="00C03FC4" w:rsidP="00982DBA">
      <w:pPr>
        <w:pStyle w:val="ListParagraph"/>
        <w:numPr>
          <w:ilvl w:val="0"/>
          <w:numId w:val="13"/>
        </w:numPr>
        <w:tabs>
          <w:tab w:val="right" w:pos="10440"/>
        </w:tabs>
        <w:spacing w:line="360" w:lineRule="auto"/>
        <w:rPr>
          <w:b/>
          <w:bCs/>
        </w:rPr>
      </w:pPr>
      <w:r w:rsidRPr="00CF61B6">
        <w:rPr>
          <w:b/>
          <w:bCs/>
        </w:rPr>
        <w:t xml:space="preserve">Board Officer &amp; Committee Chair Updates </w:t>
      </w:r>
      <w:r w:rsidRPr="00CF61B6">
        <w:rPr>
          <w:b/>
          <w:bCs/>
          <w:color w:val="AEAAAA" w:themeColor="background2" w:themeShade="BF"/>
        </w:rPr>
        <w:t>(10 Minutes)</w:t>
      </w:r>
      <w:r w:rsidRPr="00CF61B6">
        <w:rPr>
          <w:b/>
          <w:bCs/>
          <w:color w:val="AEAAAA" w:themeColor="background2" w:themeShade="BF"/>
        </w:rPr>
        <w:tab/>
      </w:r>
    </w:p>
    <w:p w14:paraId="3436477A" w14:textId="2E26C55C" w:rsidR="00982DBA" w:rsidRPr="00CF61B6" w:rsidRDefault="000304EC" w:rsidP="00982DBA">
      <w:pPr>
        <w:pStyle w:val="ListParagraph"/>
        <w:numPr>
          <w:ilvl w:val="1"/>
          <w:numId w:val="13"/>
        </w:numPr>
        <w:tabs>
          <w:tab w:val="right" w:pos="10440"/>
        </w:tabs>
        <w:spacing w:line="360" w:lineRule="auto"/>
        <w:ind w:left="1267"/>
        <w:rPr>
          <w:b/>
          <w:bCs/>
        </w:rPr>
      </w:pPr>
      <w:r w:rsidRPr="00CF61B6">
        <w:rPr>
          <w:b/>
          <w:bCs/>
        </w:rPr>
        <w:t xml:space="preserve">Board </w:t>
      </w:r>
      <w:r w:rsidR="00982DBA" w:rsidRPr="00CF61B6">
        <w:rPr>
          <w:b/>
          <w:bCs/>
        </w:rPr>
        <w:t>Chair</w:t>
      </w:r>
      <w:r w:rsidRPr="00CF61B6">
        <w:rPr>
          <w:b/>
          <w:bCs/>
        </w:rPr>
        <w:t>’</w:t>
      </w:r>
      <w:r w:rsidR="00982DBA" w:rsidRPr="00CF61B6">
        <w:rPr>
          <w:b/>
          <w:bCs/>
        </w:rPr>
        <w:t xml:space="preserve">s </w:t>
      </w:r>
      <w:r w:rsidR="00C03FC4" w:rsidRPr="00CF61B6">
        <w:rPr>
          <w:b/>
          <w:bCs/>
        </w:rPr>
        <w:t>Update</w:t>
      </w:r>
      <w:r w:rsidR="00982DBA" w:rsidRPr="00CF61B6">
        <w:rPr>
          <w:b/>
          <w:bCs/>
        </w:rPr>
        <w:t xml:space="preserve"> </w:t>
      </w:r>
      <w:r w:rsidR="00982DBA" w:rsidRPr="00CF61B6">
        <w:rPr>
          <w:b/>
          <w:bCs/>
        </w:rPr>
        <w:tab/>
        <w:t>John R.</w:t>
      </w:r>
    </w:p>
    <w:p w14:paraId="26533764" w14:textId="1E8543F5" w:rsidR="000304EC" w:rsidRPr="00CF61B6" w:rsidRDefault="00C03FC4" w:rsidP="00982DBA">
      <w:pPr>
        <w:pStyle w:val="ListParagraph"/>
        <w:numPr>
          <w:ilvl w:val="1"/>
          <w:numId w:val="13"/>
        </w:numPr>
        <w:tabs>
          <w:tab w:val="right" w:pos="10440"/>
        </w:tabs>
        <w:spacing w:line="360" w:lineRule="auto"/>
        <w:ind w:left="1267"/>
        <w:rPr>
          <w:b/>
          <w:bCs/>
        </w:rPr>
      </w:pPr>
      <w:r w:rsidRPr="00CF61B6">
        <w:rPr>
          <w:b/>
          <w:bCs/>
        </w:rPr>
        <w:t>Treasurer &amp; Finance Committee Update</w:t>
      </w:r>
      <w:r w:rsidRPr="00CF61B6">
        <w:rPr>
          <w:b/>
          <w:bCs/>
        </w:rPr>
        <w:tab/>
        <w:t>Sarah M.</w:t>
      </w:r>
    </w:p>
    <w:p w14:paraId="798CBFD4" w14:textId="75BB98F6" w:rsidR="00C03FC4" w:rsidRPr="00CF61B6" w:rsidRDefault="00C03FC4" w:rsidP="00982DBA">
      <w:pPr>
        <w:pStyle w:val="ListParagraph"/>
        <w:numPr>
          <w:ilvl w:val="1"/>
          <w:numId w:val="13"/>
        </w:numPr>
        <w:tabs>
          <w:tab w:val="right" w:pos="10440"/>
        </w:tabs>
        <w:spacing w:line="360" w:lineRule="auto"/>
        <w:ind w:left="1267"/>
        <w:rPr>
          <w:b/>
          <w:bCs/>
        </w:rPr>
      </w:pPr>
      <w:r w:rsidRPr="00CF61B6">
        <w:rPr>
          <w:b/>
          <w:bCs/>
        </w:rPr>
        <w:t>Land Use Committee Update</w:t>
      </w:r>
      <w:r w:rsidRPr="00CF61B6">
        <w:rPr>
          <w:b/>
          <w:bCs/>
        </w:rPr>
        <w:tab/>
        <w:t>Libby D.</w:t>
      </w:r>
    </w:p>
    <w:p w14:paraId="38E80E14" w14:textId="6A990B8B" w:rsidR="009B0F35" w:rsidRPr="00CF61B6" w:rsidRDefault="009B0F35" w:rsidP="00982DBA">
      <w:pPr>
        <w:pStyle w:val="ListParagraph"/>
        <w:numPr>
          <w:ilvl w:val="1"/>
          <w:numId w:val="13"/>
        </w:numPr>
        <w:tabs>
          <w:tab w:val="right" w:pos="10440"/>
        </w:tabs>
        <w:spacing w:line="360" w:lineRule="auto"/>
        <w:ind w:left="1267"/>
        <w:rPr>
          <w:b/>
          <w:bCs/>
        </w:rPr>
      </w:pPr>
      <w:r w:rsidRPr="00CF61B6">
        <w:rPr>
          <w:b/>
          <w:bCs/>
        </w:rPr>
        <w:t>Secretary Update</w:t>
      </w:r>
      <w:r w:rsidRPr="00CF61B6">
        <w:rPr>
          <w:b/>
          <w:bCs/>
        </w:rPr>
        <w:tab/>
        <w:t>John K.</w:t>
      </w:r>
    </w:p>
    <w:p w14:paraId="0C5CD3ED" w14:textId="012DA785" w:rsidR="009B0F35" w:rsidRPr="00CF61B6" w:rsidRDefault="009B0F35" w:rsidP="00982DBA">
      <w:pPr>
        <w:pStyle w:val="ListParagraph"/>
        <w:numPr>
          <w:ilvl w:val="1"/>
          <w:numId w:val="13"/>
        </w:numPr>
        <w:tabs>
          <w:tab w:val="right" w:pos="10440"/>
        </w:tabs>
        <w:spacing w:line="360" w:lineRule="auto"/>
        <w:ind w:left="1267"/>
        <w:rPr>
          <w:b/>
          <w:bCs/>
        </w:rPr>
      </w:pPr>
      <w:r w:rsidRPr="00CF61B6">
        <w:rPr>
          <w:b/>
          <w:bCs/>
        </w:rPr>
        <w:t>Vice-Chair Update</w:t>
      </w:r>
      <w:r w:rsidRPr="00CF61B6">
        <w:rPr>
          <w:b/>
          <w:bCs/>
        </w:rPr>
        <w:tab/>
        <w:t>Laverne M.</w:t>
      </w:r>
    </w:p>
    <w:p w14:paraId="4F805B1A" w14:textId="4394EE58" w:rsidR="00E52FE9" w:rsidRPr="00CF61B6" w:rsidRDefault="0019688C" w:rsidP="0019688C">
      <w:pPr>
        <w:pStyle w:val="ListParagraph"/>
        <w:numPr>
          <w:ilvl w:val="1"/>
          <w:numId w:val="13"/>
        </w:numPr>
        <w:tabs>
          <w:tab w:val="right" w:pos="10440"/>
        </w:tabs>
        <w:spacing w:line="360" w:lineRule="auto"/>
        <w:ind w:left="1267"/>
        <w:rPr>
          <w:b/>
          <w:bCs/>
        </w:rPr>
      </w:pPr>
      <w:r w:rsidRPr="00CF61B6">
        <w:rPr>
          <w:b/>
          <w:bCs/>
        </w:rPr>
        <w:t>At Large Update</w:t>
      </w:r>
      <w:r w:rsidR="005160E1" w:rsidRPr="00CF61B6">
        <w:rPr>
          <w:b/>
          <w:bCs/>
        </w:rPr>
        <w:t xml:space="preserve">                                     </w:t>
      </w:r>
      <w:r w:rsidR="00CF61B6" w:rsidRPr="00CF61B6">
        <w:rPr>
          <w:b/>
          <w:bCs/>
        </w:rPr>
        <w:tab/>
      </w:r>
      <w:r w:rsidR="005160E1" w:rsidRPr="00CF61B6">
        <w:rPr>
          <w:b/>
          <w:bCs/>
        </w:rPr>
        <w:t xml:space="preserve">    Cheri F.</w:t>
      </w:r>
    </w:p>
    <w:p w14:paraId="07611E1B" w14:textId="75812028" w:rsidR="00C03FC4" w:rsidRPr="00CF61B6" w:rsidRDefault="00C03FC4" w:rsidP="00C03FC4">
      <w:pPr>
        <w:pStyle w:val="ListParagraph"/>
        <w:numPr>
          <w:ilvl w:val="0"/>
          <w:numId w:val="13"/>
        </w:numPr>
        <w:tabs>
          <w:tab w:val="right" w:pos="10440"/>
        </w:tabs>
        <w:spacing w:line="360" w:lineRule="auto"/>
        <w:rPr>
          <w:b/>
          <w:bCs/>
        </w:rPr>
      </w:pPr>
      <w:r w:rsidRPr="00CF61B6">
        <w:rPr>
          <w:b/>
          <w:bCs/>
        </w:rPr>
        <w:t xml:space="preserve">Board Discussion </w:t>
      </w:r>
      <w:r w:rsidRPr="00CF61B6">
        <w:rPr>
          <w:b/>
          <w:bCs/>
          <w:color w:val="AEAAAA" w:themeColor="background2" w:themeShade="BF"/>
        </w:rPr>
        <w:t>(15 Minutes)</w:t>
      </w:r>
      <w:r w:rsidR="009B0F35" w:rsidRPr="00CF61B6">
        <w:rPr>
          <w:b/>
          <w:bCs/>
          <w:color w:val="AEAAAA" w:themeColor="background2" w:themeShade="BF"/>
        </w:rPr>
        <w:tab/>
      </w:r>
      <w:r w:rsidR="009B0F35" w:rsidRPr="00CF61B6">
        <w:rPr>
          <w:b/>
          <w:bCs/>
          <w:color w:val="000000" w:themeColor="text1"/>
        </w:rPr>
        <w:t>John R.</w:t>
      </w:r>
    </w:p>
    <w:p w14:paraId="24102ECD" w14:textId="5CDDCE74" w:rsidR="00C03FC4" w:rsidRPr="00CF61B6" w:rsidRDefault="00C03FC4" w:rsidP="00C03FC4">
      <w:pPr>
        <w:pStyle w:val="ListParagraph"/>
        <w:tabs>
          <w:tab w:val="right" w:pos="10440"/>
        </w:tabs>
        <w:spacing w:line="360" w:lineRule="auto"/>
        <w:ind w:left="900"/>
        <w:rPr>
          <w:b/>
          <w:bCs/>
        </w:rPr>
      </w:pPr>
      <w:r w:rsidRPr="00CF61B6">
        <w:rPr>
          <w:b/>
          <w:bCs/>
        </w:rPr>
        <w:t xml:space="preserve">a. Guest </w:t>
      </w:r>
      <w:r w:rsidR="00A22639" w:rsidRPr="00CF61B6">
        <w:rPr>
          <w:b/>
          <w:bCs/>
        </w:rPr>
        <w:t>Presentations</w:t>
      </w:r>
      <w:r w:rsidRPr="00CF61B6">
        <w:rPr>
          <w:b/>
          <w:bCs/>
        </w:rPr>
        <w:tab/>
      </w:r>
    </w:p>
    <w:p w14:paraId="6FA1DCEB" w14:textId="7F929AA7" w:rsidR="00C03FC4" w:rsidRPr="00CF61B6" w:rsidRDefault="00C03FC4" w:rsidP="00C03FC4">
      <w:pPr>
        <w:pStyle w:val="ListParagraph"/>
        <w:tabs>
          <w:tab w:val="right" w:pos="10440"/>
        </w:tabs>
        <w:spacing w:line="360" w:lineRule="auto"/>
        <w:ind w:left="900"/>
        <w:rPr>
          <w:b/>
          <w:bCs/>
        </w:rPr>
      </w:pPr>
      <w:r w:rsidRPr="00CF61B6">
        <w:rPr>
          <w:b/>
          <w:bCs/>
        </w:rPr>
        <w:t>b. Community Engagement &amp; Committee Formation</w:t>
      </w:r>
      <w:r w:rsidRPr="00CF61B6">
        <w:rPr>
          <w:b/>
          <w:bCs/>
        </w:rPr>
        <w:tab/>
      </w:r>
    </w:p>
    <w:p w14:paraId="5EB7E32A" w14:textId="75029D56" w:rsidR="00C03FC4" w:rsidRPr="00CF61B6" w:rsidRDefault="00C03FC4" w:rsidP="00C03FC4">
      <w:pPr>
        <w:pStyle w:val="ListParagraph"/>
        <w:tabs>
          <w:tab w:val="right" w:pos="10440"/>
        </w:tabs>
        <w:spacing w:line="360" w:lineRule="auto"/>
        <w:ind w:left="900"/>
        <w:rPr>
          <w:b/>
          <w:bCs/>
        </w:rPr>
      </w:pPr>
      <w:r w:rsidRPr="00CF61B6">
        <w:rPr>
          <w:b/>
          <w:bCs/>
        </w:rPr>
        <w:t>c. Vacant Board Seats</w:t>
      </w:r>
    </w:p>
    <w:p w14:paraId="005AE99A" w14:textId="48E2607D" w:rsidR="00276EA6" w:rsidRPr="00CF61B6" w:rsidRDefault="00276EA6" w:rsidP="00C03FC4">
      <w:pPr>
        <w:pStyle w:val="ListParagraph"/>
        <w:tabs>
          <w:tab w:val="right" w:pos="10440"/>
        </w:tabs>
        <w:spacing w:line="360" w:lineRule="auto"/>
        <w:ind w:left="900"/>
        <w:rPr>
          <w:b/>
          <w:bCs/>
        </w:rPr>
      </w:pPr>
      <w:r w:rsidRPr="00CF61B6">
        <w:rPr>
          <w:b/>
          <w:bCs/>
        </w:rPr>
        <w:t>d. Community Outreach Strategies to new Demographics</w:t>
      </w:r>
    </w:p>
    <w:p w14:paraId="5D3BA77D" w14:textId="77777777" w:rsidR="00C03FC4" w:rsidRPr="00CF61B6" w:rsidRDefault="00C03FC4" w:rsidP="00C03FC4">
      <w:pPr>
        <w:tabs>
          <w:tab w:val="right" w:pos="10440"/>
        </w:tabs>
        <w:spacing w:line="360" w:lineRule="auto"/>
        <w:rPr>
          <w:b/>
          <w:bCs/>
          <w:color w:val="AEAAAA" w:themeColor="background2" w:themeShade="BF"/>
        </w:rPr>
      </w:pPr>
      <w:r w:rsidRPr="00CF61B6">
        <w:rPr>
          <w:b/>
          <w:bCs/>
        </w:rPr>
        <w:t xml:space="preserve">VII.        Open Forum for King Community </w:t>
      </w:r>
      <w:r w:rsidRPr="00CF61B6">
        <w:rPr>
          <w:b/>
          <w:bCs/>
          <w:color w:val="AEAAAA" w:themeColor="background2" w:themeShade="BF"/>
        </w:rPr>
        <w:t>(10 Minutes)</w:t>
      </w:r>
    </w:p>
    <w:p w14:paraId="66ECAEE8" w14:textId="540FE2BF" w:rsidR="00C03FC4" w:rsidRPr="00C03FC4" w:rsidRDefault="00C03FC4" w:rsidP="00C03FC4">
      <w:pPr>
        <w:tabs>
          <w:tab w:val="right" w:pos="10440"/>
        </w:tabs>
        <w:spacing w:line="360" w:lineRule="auto"/>
        <w:rPr>
          <w:b/>
          <w:bCs/>
        </w:rPr>
      </w:pPr>
      <w:r w:rsidRPr="00CF61B6">
        <w:rPr>
          <w:b/>
          <w:bCs/>
          <w:color w:val="000000" w:themeColor="text1"/>
        </w:rPr>
        <w:t xml:space="preserve">VIII.       Adjourn </w:t>
      </w:r>
      <w:r w:rsidRPr="00CF61B6">
        <w:rPr>
          <w:b/>
          <w:bCs/>
          <w:color w:val="AEAAAA" w:themeColor="background2" w:themeShade="BF"/>
        </w:rPr>
        <w:t>(7:30pm)</w:t>
      </w:r>
      <w:r w:rsidRPr="00C03FC4">
        <w:rPr>
          <w:b/>
          <w:bCs/>
        </w:rPr>
        <w:tab/>
      </w:r>
    </w:p>
    <w:sectPr w:rsidR="00C03FC4" w:rsidRPr="00C03FC4" w:rsidSect="00CF61B6">
      <w:footerReference w:type="default" r:id="rId7"/>
      <w:headerReference w:type="first" r:id="rId8"/>
      <w:pgSz w:w="12240" w:h="15840"/>
      <w:pgMar w:top="576" w:right="576" w:bottom="576" w:left="57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835FE" w14:textId="77777777" w:rsidR="00BB07A3" w:rsidRDefault="00BB07A3">
      <w:pPr>
        <w:spacing w:after="0"/>
      </w:pPr>
      <w:r>
        <w:separator/>
      </w:r>
    </w:p>
  </w:endnote>
  <w:endnote w:type="continuationSeparator" w:id="0">
    <w:p w14:paraId="5A09B5C1" w14:textId="77777777" w:rsidR="00BB07A3" w:rsidRDefault="00BB07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D4FAC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6C8F7" w14:textId="77777777" w:rsidR="00BB07A3" w:rsidRDefault="00BB07A3">
      <w:pPr>
        <w:spacing w:after="0"/>
      </w:pPr>
      <w:r>
        <w:separator/>
      </w:r>
    </w:p>
  </w:footnote>
  <w:footnote w:type="continuationSeparator" w:id="0">
    <w:p w14:paraId="037EB90E" w14:textId="77777777" w:rsidR="00BB07A3" w:rsidRDefault="00BB07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8ED1A" w14:textId="24E9A340" w:rsidR="00F950BB" w:rsidRDefault="00F950BB" w:rsidP="00C03FC4">
    <w:pPr>
      <w:pStyle w:val="Header"/>
      <w:jc w:val="center"/>
    </w:pPr>
    <w:r>
      <w:rPr>
        <w:noProof/>
      </w:rPr>
      <w:drawing>
        <wp:inline distT="0" distB="0" distL="0" distR="0" wp14:anchorId="32289BA7" wp14:editId="57C59681">
          <wp:extent cx="4744556" cy="1330570"/>
          <wp:effectExtent l="133350" t="76200" r="75565" b="136525"/>
          <wp:docPr id="2" name="Picture 2" descr="A close u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0899" cy="1343566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A075E9"/>
    <w:multiLevelType w:val="hybridMultilevel"/>
    <w:tmpl w:val="70DE8F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BB"/>
    <w:rsid w:val="000249A1"/>
    <w:rsid w:val="000304EC"/>
    <w:rsid w:val="00056BC4"/>
    <w:rsid w:val="000640A8"/>
    <w:rsid w:val="000832C3"/>
    <w:rsid w:val="000A092C"/>
    <w:rsid w:val="00140B99"/>
    <w:rsid w:val="00144883"/>
    <w:rsid w:val="001534F4"/>
    <w:rsid w:val="00154F16"/>
    <w:rsid w:val="0019688C"/>
    <w:rsid w:val="001F1E06"/>
    <w:rsid w:val="00202149"/>
    <w:rsid w:val="00253107"/>
    <w:rsid w:val="00276EA6"/>
    <w:rsid w:val="002B7342"/>
    <w:rsid w:val="002D0BE6"/>
    <w:rsid w:val="00315B98"/>
    <w:rsid w:val="0033061E"/>
    <w:rsid w:val="003313DD"/>
    <w:rsid w:val="00331681"/>
    <w:rsid w:val="00367AA6"/>
    <w:rsid w:val="00374B4A"/>
    <w:rsid w:val="003A6895"/>
    <w:rsid w:val="003E0C20"/>
    <w:rsid w:val="003E5C43"/>
    <w:rsid w:val="00411EFA"/>
    <w:rsid w:val="00473C52"/>
    <w:rsid w:val="004A70C6"/>
    <w:rsid w:val="004C136D"/>
    <w:rsid w:val="004C1FF3"/>
    <w:rsid w:val="004E2C7C"/>
    <w:rsid w:val="004F15AA"/>
    <w:rsid w:val="005160E1"/>
    <w:rsid w:val="005313E1"/>
    <w:rsid w:val="00566DB3"/>
    <w:rsid w:val="0057139B"/>
    <w:rsid w:val="00592A5B"/>
    <w:rsid w:val="00592A8A"/>
    <w:rsid w:val="00595798"/>
    <w:rsid w:val="005A584C"/>
    <w:rsid w:val="005A723D"/>
    <w:rsid w:val="005F6C73"/>
    <w:rsid w:val="00614675"/>
    <w:rsid w:val="00704D5F"/>
    <w:rsid w:val="00737C01"/>
    <w:rsid w:val="00754EAE"/>
    <w:rsid w:val="007A0EE1"/>
    <w:rsid w:val="007C4DF9"/>
    <w:rsid w:val="00826C85"/>
    <w:rsid w:val="00830E41"/>
    <w:rsid w:val="0087638A"/>
    <w:rsid w:val="008C79E3"/>
    <w:rsid w:val="008D366D"/>
    <w:rsid w:val="00905D41"/>
    <w:rsid w:val="009175A7"/>
    <w:rsid w:val="00930FFC"/>
    <w:rsid w:val="00946B11"/>
    <w:rsid w:val="00957536"/>
    <w:rsid w:val="00976058"/>
    <w:rsid w:val="00977886"/>
    <w:rsid w:val="00982DBA"/>
    <w:rsid w:val="009A1291"/>
    <w:rsid w:val="009B0F35"/>
    <w:rsid w:val="009B7895"/>
    <w:rsid w:val="009E2071"/>
    <w:rsid w:val="00A20344"/>
    <w:rsid w:val="00A22639"/>
    <w:rsid w:val="00A60C64"/>
    <w:rsid w:val="00A97B7C"/>
    <w:rsid w:val="00B01209"/>
    <w:rsid w:val="00B77387"/>
    <w:rsid w:val="00B81937"/>
    <w:rsid w:val="00B91837"/>
    <w:rsid w:val="00BB07A3"/>
    <w:rsid w:val="00BC3826"/>
    <w:rsid w:val="00BF39E8"/>
    <w:rsid w:val="00C03FC4"/>
    <w:rsid w:val="00C23407"/>
    <w:rsid w:val="00C46365"/>
    <w:rsid w:val="00C50678"/>
    <w:rsid w:val="00C60419"/>
    <w:rsid w:val="00C8725D"/>
    <w:rsid w:val="00C8758B"/>
    <w:rsid w:val="00CD75B8"/>
    <w:rsid w:val="00CE5973"/>
    <w:rsid w:val="00CF61B6"/>
    <w:rsid w:val="00D31F80"/>
    <w:rsid w:val="00D952A3"/>
    <w:rsid w:val="00E04BA4"/>
    <w:rsid w:val="00E30299"/>
    <w:rsid w:val="00E40A6B"/>
    <w:rsid w:val="00E50EF9"/>
    <w:rsid w:val="00E52FE9"/>
    <w:rsid w:val="00E77C76"/>
    <w:rsid w:val="00EA4EC2"/>
    <w:rsid w:val="00EF766B"/>
    <w:rsid w:val="00F009B0"/>
    <w:rsid w:val="00F03B0E"/>
    <w:rsid w:val="00F40B24"/>
    <w:rsid w:val="00F63A37"/>
    <w:rsid w:val="00F666AB"/>
    <w:rsid w:val="00F92B9B"/>
    <w:rsid w:val="00F950B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9852E4"/>
  <w15:chartTrackingRefBased/>
  <w15:docId w15:val="{41814F0F-B6CF-4366-96D0-3ACC1882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ha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59A3D720534B8A9E9690CCEA3E8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A3AD9-7521-448D-BDBE-FFBEEC30E682}"/>
      </w:docPartPr>
      <w:docPartBody>
        <w:p w:rsidR="007719F1" w:rsidRDefault="00AF31FA">
          <w:pPr>
            <w:pStyle w:val="4859A3D720534B8A9E9690CCEA3E8F2E"/>
          </w:pPr>
          <w:r w:rsidRPr="00A20344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35"/>
    <w:rsid w:val="000A6082"/>
    <w:rsid w:val="00316EF4"/>
    <w:rsid w:val="00442450"/>
    <w:rsid w:val="007719F1"/>
    <w:rsid w:val="008E16AD"/>
    <w:rsid w:val="00AD7558"/>
    <w:rsid w:val="00AF31FA"/>
    <w:rsid w:val="00B86B35"/>
    <w:rsid w:val="00E4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59A3D720534B8A9E9690CCEA3E8F2E">
    <w:name w:val="4859A3D720534B8A9E9690CCEA3E8F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Rooney</dc:creator>
  <cp:lastModifiedBy>John Rooney</cp:lastModifiedBy>
  <cp:revision>2</cp:revision>
  <dcterms:created xsi:type="dcterms:W3CDTF">2020-10-05T02:45:00Z</dcterms:created>
  <dcterms:modified xsi:type="dcterms:W3CDTF">2020-10-05T02:45:00Z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